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1BB" w14:textId="77777777" w:rsidR="004C0B1B" w:rsidRPr="004C0B1B" w:rsidRDefault="004C0B1B" w:rsidP="00EC46D3">
      <w:pPr>
        <w:pStyle w:val="Tittel"/>
        <w:rPr>
          <w:rStyle w:val="Utheving"/>
          <w:sz w:val="40"/>
          <w:szCs w:val="40"/>
        </w:rPr>
      </w:pPr>
      <w:r w:rsidRPr="004C0B1B">
        <w:rPr>
          <w:rStyle w:val="Utheving"/>
          <w:sz w:val="40"/>
          <w:szCs w:val="40"/>
        </w:rPr>
        <w:t>Mediemelding fra Lyngdal kommune:</w:t>
      </w:r>
    </w:p>
    <w:p w14:paraId="397F7394" w14:textId="1ED96DF7" w:rsidR="0017031A" w:rsidRDefault="00055CAE" w:rsidP="00EC46D3">
      <w:pPr>
        <w:pStyle w:val="Tittel"/>
        <w:rPr>
          <w:sz w:val="72"/>
          <w:szCs w:val="72"/>
        </w:rPr>
      </w:pPr>
      <w:r>
        <w:rPr>
          <w:sz w:val="72"/>
          <w:szCs w:val="72"/>
        </w:rPr>
        <w:t>S</w:t>
      </w:r>
      <w:r w:rsidR="004648C7">
        <w:rPr>
          <w:sz w:val="72"/>
          <w:szCs w:val="72"/>
        </w:rPr>
        <w:t>kal ta den «grønne lappen»</w:t>
      </w:r>
    </w:p>
    <w:p w14:paraId="6A4388D4" w14:textId="29786B1C" w:rsidR="0017031A" w:rsidRPr="004648C7" w:rsidRDefault="00ED2928" w:rsidP="0017031A">
      <w:pPr>
        <w:rPr>
          <w:b/>
          <w:sz w:val="28"/>
          <w:szCs w:val="28"/>
        </w:rPr>
      </w:pPr>
      <w:r>
        <w:rPr>
          <w:b/>
          <w:sz w:val="28"/>
          <w:szCs w:val="28"/>
        </w:rPr>
        <w:br/>
      </w:r>
      <w:r w:rsidR="004648C7">
        <w:rPr>
          <w:b/>
          <w:sz w:val="28"/>
          <w:szCs w:val="28"/>
        </w:rPr>
        <w:t xml:space="preserve">I kommuneplanens samfunnsdel har </w:t>
      </w:r>
      <w:r w:rsidR="004648C7" w:rsidRPr="004648C7">
        <w:rPr>
          <w:b/>
          <w:sz w:val="28"/>
          <w:szCs w:val="28"/>
        </w:rPr>
        <w:t>Lyngdal kommune</w:t>
      </w:r>
      <w:r w:rsidR="004648C7">
        <w:rPr>
          <w:b/>
          <w:sz w:val="28"/>
          <w:szCs w:val="28"/>
        </w:rPr>
        <w:t xml:space="preserve"> </w:t>
      </w:r>
      <w:r w:rsidR="004648C7" w:rsidRPr="004648C7">
        <w:rPr>
          <w:b/>
          <w:sz w:val="28"/>
          <w:szCs w:val="28"/>
        </w:rPr>
        <w:t>allerede meislet ut sine fremste bærekraftmål for framti</w:t>
      </w:r>
      <w:bookmarkStart w:id="0" w:name="_GoBack"/>
      <w:bookmarkEnd w:id="0"/>
      <w:r w:rsidR="004648C7" w:rsidRPr="004648C7">
        <w:rPr>
          <w:b/>
          <w:sz w:val="28"/>
          <w:szCs w:val="28"/>
        </w:rPr>
        <w:t>den. Nå er det også satt i gang prosess for å på plass det grønne sertifikatet.</w:t>
      </w:r>
    </w:p>
    <w:p w14:paraId="63329EF5"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 xml:space="preserve">Det handler om </w:t>
      </w:r>
      <w:hyperlink r:id="rId11" w:history="1">
        <w:r w:rsidRPr="004648C7">
          <w:rPr>
            <w:rStyle w:val="Hyperkobling"/>
            <w:rFonts w:ascii="Cambria" w:hAnsi="Cambria"/>
            <w:sz w:val="24"/>
            <w:szCs w:val="24"/>
          </w:rPr>
          <w:t>miljøfyrtårn-sertifisering</w:t>
        </w:r>
      </w:hyperlink>
      <w:r w:rsidRPr="004648C7">
        <w:rPr>
          <w:rFonts w:ascii="Cambria" w:hAnsi="Cambria"/>
          <w:sz w:val="24"/>
          <w:szCs w:val="24"/>
        </w:rPr>
        <w:t>. Norges mest brukte sertifisering for virksomheter som vil dokumentere egen miljøinnsats og vise grønt samfunnsansvar. Men det å kunne smykke seg med tittelen miljøfyrtårnsertifisert, og å bruke den kjente logoen, forplikter.</w:t>
      </w:r>
    </w:p>
    <w:p w14:paraId="28090CF3" w14:textId="4DA78BF8" w:rsidR="004648C7" w:rsidRDefault="004648C7" w:rsidP="004648C7">
      <w:pPr>
        <w:pStyle w:val="NormalWeb"/>
        <w:rPr>
          <w:rFonts w:ascii="Cambria" w:hAnsi="Cambria"/>
          <w:sz w:val="24"/>
          <w:szCs w:val="24"/>
        </w:rPr>
      </w:pPr>
      <w:r w:rsidRPr="004648C7">
        <w:rPr>
          <w:rFonts w:ascii="Cambria" w:hAnsi="Cambria"/>
          <w:sz w:val="24"/>
          <w:szCs w:val="24"/>
        </w:rPr>
        <w:t>– Å være Miljøfyrtårn innebærer systematisk arbeid med miljøtiltak i hverdagen, sier Kristine Gregersen, prosjektleder for arbeidet med å sertifisere Lyngdal kommune.</w:t>
      </w:r>
    </w:p>
    <w:p w14:paraId="7E4287FC" w14:textId="6C11A77C" w:rsidR="004648C7" w:rsidRPr="004648C7" w:rsidRDefault="004648C7" w:rsidP="004648C7">
      <w:pPr>
        <w:pStyle w:val="NormalWeb"/>
        <w:rPr>
          <w:rFonts w:ascii="Cambria" w:hAnsi="Cambria"/>
          <w:i/>
          <w:sz w:val="24"/>
          <w:szCs w:val="24"/>
        </w:rPr>
      </w:pPr>
      <w:r>
        <w:rPr>
          <w:rFonts w:ascii="Cambria" w:hAnsi="Cambria"/>
          <w:noProof/>
          <w:sz w:val="24"/>
          <w:szCs w:val="24"/>
        </w:rPr>
        <w:drawing>
          <wp:inline distT="0" distB="0" distL="0" distR="0" wp14:anchorId="16A47AF4" wp14:editId="19E08FAF">
            <wp:extent cx="5040000" cy="3780000"/>
            <wp:effectExtent l="152400" t="152400" r="370205" b="35433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ristine Gregersen miljøfyrtårnplakat 2 IMG_2879.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0" cy="3780000"/>
                    </a:xfrm>
                    <a:prstGeom prst="rect">
                      <a:avLst/>
                    </a:prstGeom>
                    <a:ln>
                      <a:noFill/>
                    </a:ln>
                    <a:effectLst>
                      <a:outerShdw blurRad="292100" dist="139700" dir="2700000" algn="tl" rotWithShape="0">
                        <a:srgbClr val="333333">
                          <a:alpha val="65000"/>
                        </a:srgbClr>
                      </a:outerShdw>
                    </a:effectLst>
                  </pic:spPr>
                </pic:pic>
              </a:graphicData>
            </a:graphic>
          </wp:inline>
        </w:drawing>
      </w:r>
      <w:r w:rsidRPr="004648C7">
        <w:rPr>
          <w:rFonts w:ascii="Cambria" w:hAnsi="Cambria"/>
          <w:i/>
          <w:sz w:val="24"/>
          <w:szCs w:val="24"/>
        </w:rPr>
        <w:t>Prosjektleder Kristine Gregersen foran Lyngdal rådhus med den kjente Miljøfyrtårn-logoen. Foto: Ole Åsmund Brattfjord, Lyngdal kommune</w:t>
      </w:r>
    </w:p>
    <w:p w14:paraId="5967DA36" w14:textId="77777777" w:rsidR="004648C7" w:rsidRPr="004648C7" w:rsidRDefault="004648C7" w:rsidP="004648C7">
      <w:pPr>
        <w:pStyle w:val="Overskrift3"/>
        <w:rPr>
          <w:rFonts w:ascii="Cambria" w:hAnsi="Cambria"/>
          <w:sz w:val="28"/>
          <w:szCs w:val="28"/>
        </w:rPr>
      </w:pPr>
      <w:r w:rsidRPr="004648C7">
        <w:rPr>
          <w:rFonts w:ascii="Cambria" w:hAnsi="Cambria"/>
          <w:sz w:val="28"/>
          <w:szCs w:val="28"/>
        </w:rPr>
        <w:lastRenderedPageBreak/>
        <w:t>Kontinuerlig fokus</w:t>
      </w:r>
    </w:p>
    <w:p w14:paraId="002B39A4"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I dag er ca. 8900 private og offentlige virksomheter i Norge sertifisert. I praksis betyr det at virksomhetene jobber kontinuerlig med å forbedre sin påvirkning på miljø og klima, og i tillegg ha fokus på arbeidsmiljø i egen drift og verdikjede. For Lyngdal kommunes del handler det om å bidra til grønn omstilling, redusere eget miljøavtrykk, og å styrke omdømmet. Ikke bare for kommunen som virksomhet, men for alle med tilknytning til Lyngdal.</w:t>
      </w:r>
    </w:p>
    <w:p w14:paraId="154EEAE6"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Kriteriene innen arbeidsmiljø adresserer fysisk, organisatorisk og psykososialt arbeidsmiljø. Det innebærer at virksomheten skal ha retningslinjer for å fremme likestilling, mangfold og inkludering. I tillegg skal det være rutiner for varsling av kritikkverdige forhold. Hensikten er å sikre rettferdig og likeverdig behandling av ansatte der alle føler seg velkommen.</w:t>
      </w:r>
    </w:p>
    <w:p w14:paraId="0F963461"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I tillegg til de miljømessige gevinstene, forventer kommunen også reduserte kostnader som følge av aktive miljøtiltak. Kommunens virksomheter, som skole, helse og teknisk, må dokumentere og oppfylle både lovbestemte krav, og kriteriene pålagt av Miljøfyrtårns sertifiseringsordning. Ikke bare én gang, men kontinuerlig. Alle Miljøfyrtårn-virksomheter må nemlig godkjennes på nytt hvert tredje år for å kunne beholde sertifiseringen.</w:t>
      </w:r>
    </w:p>
    <w:p w14:paraId="10641F46" w14:textId="77777777" w:rsidR="004648C7" w:rsidRPr="004648C7" w:rsidRDefault="004648C7" w:rsidP="004648C7">
      <w:pPr>
        <w:pStyle w:val="Overskrift3"/>
        <w:rPr>
          <w:rFonts w:ascii="Cambria" w:hAnsi="Cambria"/>
          <w:sz w:val="28"/>
          <w:szCs w:val="28"/>
        </w:rPr>
      </w:pPr>
      <w:r w:rsidRPr="004648C7">
        <w:rPr>
          <w:rFonts w:ascii="Cambria" w:hAnsi="Cambria"/>
          <w:sz w:val="28"/>
          <w:szCs w:val="28"/>
        </w:rPr>
        <w:t>Bærekraftig kommune</w:t>
      </w:r>
    </w:p>
    <w:p w14:paraId="6C1088A4"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 Kravene omfatter miljøaspektene energi, avfall, transport, innkjøp og arbeidsmiljø, hvor aktuelle temaer som matsvinn og plast er inkludert. Med god oversikt over miljøprestasjonene til alle underenhetene kan kommunen iverksette tiltak der det gir mest miljøeffekt, og forhåpentligvis også besparelser. Men først og fremst handler dette om å gjøre noe konkret for en grønn framtid, og å bidra til at Lyngdal blir en bærekraftig kommune, sier Gregersen.</w:t>
      </w:r>
    </w:p>
    <w:p w14:paraId="5156E129"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Lyngdal kommune ønsker å være et miljøfyrtårn også i overført betydning. I det ligger at kommunen både har stor påvirkningskraft, og symboleffekt, ovenfor lokalt næringsliv, organisasjonsliv og befolkning. I tillegg er kommunen ifølge prosjektlederen opptatt av å ha «feid for egen dør» før det stilles krav til leverandører i eksempelvis samkjøpsavtaler og anskaffelser. Det handler om troverdighet.</w:t>
      </w:r>
    </w:p>
    <w:p w14:paraId="0D08CF5E" w14:textId="77777777" w:rsidR="004648C7" w:rsidRPr="004648C7" w:rsidRDefault="004648C7" w:rsidP="004648C7">
      <w:pPr>
        <w:pStyle w:val="Overskrift3"/>
        <w:rPr>
          <w:rFonts w:ascii="Cambria" w:hAnsi="Cambria"/>
          <w:sz w:val="28"/>
          <w:szCs w:val="28"/>
        </w:rPr>
      </w:pPr>
      <w:r w:rsidRPr="004648C7">
        <w:rPr>
          <w:rFonts w:ascii="Cambria" w:hAnsi="Cambria"/>
          <w:sz w:val="28"/>
          <w:szCs w:val="28"/>
        </w:rPr>
        <w:t>Miljøvennlige valg</w:t>
      </w:r>
    </w:p>
    <w:p w14:paraId="26080B16" w14:textId="77777777" w:rsidR="004648C7" w:rsidRPr="004648C7" w:rsidRDefault="004648C7" w:rsidP="004648C7">
      <w:pPr>
        <w:pStyle w:val="NormalWeb"/>
        <w:rPr>
          <w:rFonts w:ascii="Cambria" w:hAnsi="Cambria"/>
          <w:sz w:val="24"/>
          <w:szCs w:val="24"/>
        </w:rPr>
      </w:pPr>
      <w:r w:rsidRPr="004648C7">
        <w:rPr>
          <w:rFonts w:ascii="Cambria" w:hAnsi="Cambria"/>
          <w:sz w:val="24"/>
          <w:szCs w:val="24"/>
        </w:rPr>
        <w:t xml:space="preserve">I </w:t>
      </w:r>
      <w:hyperlink r:id="rId13" w:history="1">
        <w:r w:rsidRPr="004648C7">
          <w:rPr>
            <w:rStyle w:val="Hyperkobling"/>
            <w:rFonts w:ascii="Cambria" w:hAnsi="Cambria"/>
            <w:sz w:val="24"/>
            <w:szCs w:val="24"/>
          </w:rPr>
          <w:t>Kommuneplanens samfunnsdel 2022-2033</w:t>
        </w:r>
      </w:hyperlink>
      <w:r w:rsidRPr="004648C7">
        <w:rPr>
          <w:rFonts w:ascii="Cambria" w:hAnsi="Cambria"/>
          <w:sz w:val="24"/>
          <w:szCs w:val="24"/>
        </w:rPr>
        <w:t xml:space="preserve"> er det fire mål for klima, miljø og beredskap. Målet om 45 prosent reduksjon i klimagassutslipp innen 2030 skal nås blant annet gjennom at innbyggerne skal ha mulighet til å ta miljøvennlige valg, samt øke kompetansen om hvordan innbyggere og næringsliv kan være med å bidra til å redusere klimaendringene.</w:t>
      </w:r>
    </w:p>
    <w:p w14:paraId="5A32CDF1" w14:textId="4AA8FF59" w:rsidR="004648C7" w:rsidRDefault="00A0108F" w:rsidP="00A0108F">
      <w:pPr>
        <w:pStyle w:val="NormalWeb"/>
        <w:rPr>
          <w:rFonts w:ascii="Cambria" w:hAnsi="Cambria"/>
          <w:sz w:val="24"/>
          <w:szCs w:val="24"/>
        </w:rPr>
      </w:pPr>
      <w:r>
        <w:rPr>
          <w:rFonts w:ascii="Cambria" w:hAnsi="Cambria"/>
          <w:sz w:val="24"/>
          <w:szCs w:val="24"/>
        </w:rPr>
        <w:lastRenderedPageBreak/>
        <w:t>Når det gjelder sertifiseringsprosessen i Lyngdal kommune er b</w:t>
      </w:r>
      <w:r w:rsidR="004648C7" w:rsidRPr="004648C7">
        <w:rPr>
          <w:rFonts w:ascii="Cambria" w:hAnsi="Cambria"/>
          <w:sz w:val="24"/>
          <w:szCs w:val="24"/>
        </w:rPr>
        <w:t xml:space="preserve">arnehagene første </w:t>
      </w:r>
      <w:r>
        <w:rPr>
          <w:rFonts w:ascii="Cambria" w:hAnsi="Cambria"/>
          <w:sz w:val="24"/>
          <w:szCs w:val="24"/>
        </w:rPr>
        <w:t xml:space="preserve">kommunale </w:t>
      </w:r>
      <w:r w:rsidR="004648C7" w:rsidRPr="004648C7">
        <w:rPr>
          <w:rFonts w:ascii="Cambria" w:hAnsi="Cambria"/>
          <w:sz w:val="24"/>
          <w:szCs w:val="24"/>
        </w:rPr>
        <w:t>virksomhet ut</w:t>
      </w:r>
      <w:r>
        <w:rPr>
          <w:rFonts w:ascii="Cambria" w:hAnsi="Cambria"/>
          <w:sz w:val="24"/>
          <w:szCs w:val="24"/>
        </w:rPr>
        <w:t xml:space="preserve">. Der har de allerede hatt oppstartmøte, og er kommet godt i gang. Tidlig i prosessen skal det også gjennomføres </w:t>
      </w:r>
      <w:r w:rsidR="004648C7" w:rsidRPr="004648C7">
        <w:rPr>
          <w:rFonts w:ascii="Cambria" w:hAnsi="Cambria"/>
          <w:sz w:val="24"/>
          <w:szCs w:val="24"/>
        </w:rPr>
        <w:t>sertifisering</w:t>
      </w:r>
      <w:r>
        <w:rPr>
          <w:rFonts w:ascii="Cambria" w:hAnsi="Cambria"/>
          <w:sz w:val="24"/>
          <w:szCs w:val="24"/>
        </w:rPr>
        <w:t xml:space="preserve"> </w:t>
      </w:r>
      <w:r w:rsidR="004648C7" w:rsidRPr="004648C7">
        <w:rPr>
          <w:rFonts w:ascii="Cambria" w:hAnsi="Cambria"/>
          <w:sz w:val="24"/>
          <w:szCs w:val="24"/>
        </w:rPr>
        <w:t>på Lyngdal rådhus og Konsmo kommunehus. Prosessen i helse og velferd, som ventelig vil bli den mest omfattende, skal etter planen gjennomføres i løpet av våren og neste høst.</w:t>
      </w:r>
    </w:p>
    <w:p w14:paraId="43542D8E" w14:textId="77777777" w:rsidR="00A0108F" w:rsidRPr="004648C7" w:rsidRDefault="00A0108F" w:rsidP="00A0108F">
      <w:pPr>
        <w:numPr>
          <w:ilvl w:val="0"/>
          <w:numId w:val="22"/>
        </w:numPr>
        <w:spacing w:before="100" w:beforeAutospacing="1" w:after="100" w:afterAutospacing="1" w:line="240" w:lineRule="auto"/>
        <w:rPr>
          <w:sz w:val="24"/>
          <w:szCs w:val="24"/>
        </w:rPr>
      </w:pPr>
      <w:r w:rsidRPr="004648C7">
        <w:rPr>
          <w:sz w:val="24"/>
          <w:szCs w:val="24"/>
        </w:rPr>
        <w:t xml:space="preserve">Målet er at Lyngdal kommune skal være sertifisert som Miljøfyrtårn innen </w:t>
      </w:r>
      <w:r>
        <w:rPr>
          <w:sz w:val="24"/>
          <w:szCs w:val="24"/>
        </w:rPr>
        <w:t xml:space="preserve">utgangen </w:t>
      </w:r>
      <w:r w:rsidRPr="004648C7">
        <w:rPr>
          <w:sz w:val="24"/>
          <w:szCs w:val="24"/>
        </w:rPr>
        <w:t>2023.</w:t>
      </w:r>
    </w:p>
    <w:p w14:paraId="22DAEA1D" w14:textId="77777777" w:rsidR="00A0108F" w:rsidRPr="00A0108F" w:rsidRDefault="00A0108F" w:rsidP="00A0108F">
      <w:pPr>
        <w:pStyle w:val="NormalWeb"/>
        <w:rPr>
          <w:rFonts w:ascii="Cambria" w:hAnsi="Cambria"/>
          <w:sz w:val="24"/>
          <w:szCs w:val="24"/>
        </w:rPr>
      </w:pPr>
    </w:p>
    <w:p w14:paraId="2D2EF3F2" w14:textId="32DCC308" w:rsidR="003A5D48" w:rsidRPr="00F772B0" w:rsidRDefault="00CF2478" w:rsidP="0017031A">
      <w:pPr>
        <w:pStyle w:val="Overskrift1"/>
        <w:rPr>
          <w:rFonts w:eastAsia="Times New Roman"/>
          <w:u w:val="single"/>
        </w:rPr>
      </w:pPr>
      <w:r w:rsidRPr="004648C7">
        <w:rPr>
          <w:rFonts w:ascii="Cambria" w:eastAsiaTheme="minorHAnsi" w:hAnsi="Cambria" w:cstheme="minorBidi"/>
          <w:color w:val="auto"/>
          <w:sz w:val="24"/>
          <w:szCs w:val="24"/>
        </w:rPr>
        <w:br/>
      </w:r>
      <w:r w:rsidR="004C0B1B" w:rsidRPr="00F772B0">
        <w:rPr>
          <w:rFonts w:eastAsia="Times New Roman"/>
          <w:u w:val="single"/>
        </w:rPr>
        <w:t>K</w:t>
      </w:r>
      <w:r w:rsidR="003A5D48" w:rsidRPr="00F772B0">
        <w:rPr>
          <w:rFonts w:eastAsia="Times New Roman"/>
          <w:u w:val="single"/>
        </w:rPr>
        <w:t>ontakt</w:t>
      </w:r>
      <w:r w:rsidR="004C0B1B" w:rsidRPr="00F772B0">
        <w:rPr>
          <w:rFonts w:eastAsia="Times New Roman"/>
          <w:u w:val="single"/>
        </w:rPr>
        <w:t>person</w:t>
      </w:r>
      <w:r w:rsidR="00F772B0">
        <w:rPr>
          <w:rFonts w:eastAsia="Times New Roman"/>
          <w:u w:val="single"/>
        </w:rPr>
        <w:t>:</w:t>
      </w:r>
    </w:p>
    <w:p w14:paraId="0E2CE453" w14:textId="73E44D16" w:rsidR="000E530B" w:rsidRDefault="004C0B1B" w:rsidP="003B1CD7">
      <w:pPr>
        <w:pStyle w:val="NormalWeb"/>
        <w:rPr>
          <w:rFonts w:ascii="Cambria" w:hAnsi="Cambria"/>
          <w:sz w:val="24"/>
          <w:szCs w:val="24"/>
        </w:rPr>
      </w:pPr>
      <w:r w:rsidRPr="000E530B">
        <w:rPr>
          <w:rFonts w:ascii="Cambria" w:hAnsi="Cambria"/>
          <w:sz w:val="24"/>
          <w:szCs w:val="24"/>
        </w:rPr>
        <w:t xml:space="preserve">For ytterligere spørsmål </w:t>
      </w:r>
      <w:r w:rsidR="00075102" w:rsidRPr="000E530B">
        <w:rPr>
          <w:rFonts w:ascii="Cambria" w:hAnsi="Cambria"/>
          <w:sz w:val="24"/>
          <w:szCs w:val="24"/>
        </w:rPr>
        <w:t xml:space="preserve">om </w:t>
      </w:r>
      <w:r w:rsidR="004648C7">
        <w:rPr>
          <w:rFonts w:ascii="Cambria" w:hAnsi="Cambria"/>
          <w:sz w:val="24"/>
          <w:szCs w:val="24"/>
        </w:rPr>
        <w:t xml:space="preserve">Miljøfyrtårn-sertifiseringen kan prosjektleder Kristine Gregersen kontaktes </w:t>
      </w:r>
      <w:r w:rsidR="003A5D48" w:rsidRPr="000E530B">
        <w:rPr>
          <w:rFonts w:ascii="Cambria" w:hAnsi="Cambria"/>
          <w:sz w:val="24"/>
          <w:szCs w:val="24"/>
        </w:rPr>
        <w:t xml:space="preserve">på telefon </w:t>
      </w:r>
      <w:r w:rsidR="00A0108F" w:rsidRPr="00A0108F">
        <w:rPr>
          <w:rFonts w:ascii="Cambria" w:hAnsi="Cambria"/>
          <w:sz w:val="24"/>
          <w:szCs w:val="24"/>
        </w:rPr>
        <w:t>476</w:t>
      </w:r>
      <w:r w:rsidR="00A0108F">
        <w:rPr>
          <w:rFonts w:ascii="Cambria" w:hAnsi="Cambria"/>
          <w:sz w:val="24"/>
          <w:szCs w:val="24"/>
        </w:rPr>
        <w:t xml:space="preserve"> </w:t>
      </w:r>
      <w:r w:rsidR="00A0108F" w:rsidRPr="00A0108F">
        <w:rPr>
          <w:rFonts w:ascii="Cambria" w:hAnsi="Cambria"/>
          <w:sz w:val="24"/>
          <w:szCs w:val="24"/>
        </w:rPr>
        <w:t>26</w:t>
      </w:r>
      <w:r w:rsidR="00A0108F">
        <w:rPr>
          <w:rFonts w:ascii="Cambria" w:hAnsi="Cambria"/>
          <w:sz w:val="24"/>
          <w:szCs w:val="24"/>
        </w:rPr>
        <w:t xml:space="preserve"> </w:t>
      </w:r>
      <w:r w:rsidR="00A0108F" w:rsidRPr="00A0108F">
        <w:rPr>
          <w:rFonts w:ascii="Cambria" w:hAnsi="Cambria"/>
          <w:sz w:val="24"/>
          <w:szCs w:val="24"/>
        </w:rPr>
        <w:t>097</w:t>
      </w:r>
      <w:r w:rsidR="003A5D48" w:rsidRPr="000E530B">
        <w:rPr>
          <w:rFonts w:ascii="Cambria" w:hAnsi="Cambria"/>
          <w:sz w:val="24"/>
          <w:szCs w:val="24"/>
        </w:rPr>
        <w:t xml:space="preserve">, eller epost </w:t>
      </w:r>
      <w:hyperlink r:id="rId14" w:history="1">
        <w:r w:rsidR="004648C7" w:rsidRPr="001C5513">
          <w:rPr>
            <w:rStyle w:val="Hyperkobling"/>
            <w:rFonts w:ascii="Cambria" w:hAnsi="Cambria" w:cs="Calibri"/>
            <w:sz w:val="24"/>
            <w:szCs w:val="24"/>
          </w:rPr>
          <w:t>Kristine.Gregersen@lyngdal.kommune.no</w:t>
        </w:r>
      </w:hyperlink>
    </w:p>
    <w:p w14:paraId="69D8ACA8" w14:textId="54B7DE2A" w:rsidR="003A5D48" w:rsidRDefault="003A5D48" w:rsidP="003A5D48">
      <w:pPr>
        <w:spacing w:after="0" w:line="240" w:lineRule="auto"/>
        <w:rPr>
          <w:i/>
          <w:sz w:val="24"/>
          <w:szCs w:val="24"/>
        </w:rPr>
      </w:pPr>
    </w:p>
    <w:p w14:paraId="2CD2D5D0" w14:textId="2F615D43" w:rsidR="00704365" w:rsidRDefault="00704365" w:rsidP="003A5D48">
      <w:pPr>
        <w:spacing w:after="0" w:line="240" w:lineRule="auto"/>
        <w:rPr>
          <w:i/>
          <w:sz w:val="24"/>
          <w:szCs w:val="24"/>
        </w:rPr>
      </w:pPr>
    </w:p>
    <w:p w14:paraId="45439EDE" w14:textId="4E328815" w:rsidR="00704365" w:rsidRDefault="00704365" w:rsidP="003A5D48">
      <w:pPr>
        <w:spacing w:after="0" w:line="240" w:lineRule="auto"/>
        <w:rPr>
          <w:i/>
          <w:sz w:val="24"/>
          <w:szCs w:val="24"/>
        </w:rPr>
      </w:pPr>
    </w:p>
    <w:p w14:paraId="039B7AE1" w14:textId="7EC5B6C4" w:rsidR="00704365" w:rsidRDefault="00704365" w:rsidP="003A5D48">
      <w:pPr>
        <w:spacing w:after="0" w:line="240" w:lineRule="auto"/>
        <w:rPr>
          <w:i/>
          <w:sz w:val="24"/>
          <w:szCs w:val="24"/>
        </w:rPr>
      </w:pPr>
    </w:p>
    <w:p w14:paraId="020183C7" w14:textId="77777777" w:rsidR="00704365" w:rsidRDefault="00704365" w:rsidP="003A5D48">
      <w:pPr>
        <w:spacing w:after="0" w:line="240" w:lineRule="auto"/>
        <w:rPr>
          <w:i/>
          <w:sz w:val="24"/>
          <w:szCs w:val="24"/>
        </w:rPr>
      </w:pPr>
    </w:p>
    <w:p w14:paraId="34DD269E" w14:textId="77777777" w:rsidR="003B1CD7" w:rsidRDefault="003B1CD7" w:rsidP="003A5D48">
      <w:pPr>
        <w:spacing w:after="0" w:line="240" w:lineRule="auto"/>
        <w:rPr>
          <w:sz w:val="24"/>
          <w:szCs w:val="24"/>
        </w:rPr>
      </w:pPr>
    </w:p>
    <w:p w14:paraId="64292830" w14:textId="19F7B632" w:rsidR="003B1CD7" w:rsidRDefault="003B1CD7" w:rsidP="003A5D48">
      <w:pPr>
        <w:spacing w:after="0" w:line="240" w:lineRule="auto"/>
        <w:rPr>
          <w:sz w:val="24"/>
          <w:szCs w:val="24"/>
        </w:rPr>
      </w:pPr>
    </w:p>
    <w:p w14:paraId="6F7CE39F" w14:textId="77777777" w:rsidR="004C0B1B" w:rsidRDefault="004C0B1B" w:rsidP="004C0B1B">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1D31D144" w14:textId="0CED13CC" w:rsidR="003A5D48" w:rsidRPr="00634D4A" w:rsidRDefault="004C0B1B" w:rsidP="00634D4A">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073520">
        <w:rPr>
          <w:rFonts w:eastAsia="Times New Roman" w:cs="Times New Roman"/>
        </w:rPr>
        <w:t xml:space="preserve"> mandag 19</w:t>
      </w:r>
      <w:r w:rsidR="00704365">
        <w:rPr>
          <w:rFonts w:eastAsia="Times New Roman" w:cs="Times New Roman"/>
        </w:rPr>
        <w:t xml:space="preserve">. september </w:t>
      </w:r>
      <w:r w:rsidR="00634D4A">
        <w:rPr>
          <w:rFonts w:eastAsia="Times New Roman" w:cs="Times New Roman"/>
        </w:rPr>
        <w:t>2022</w:t>
      </w:r>
    </w:p>
    <w:sectPr w:rsidR="003A5D48" w:rsidRPr="00634D4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A0108F">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375079"/>
    <w:multiLevelType w:val="hybridMultilevel"/>
    <w:tmpl w:val="F0EE5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89632C"/>
    <w:multiLevelType w:val="multilevel"/>
    <w:tmpl w:val="C0C0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1B12E4"/>
    <w:multiLevelType w:val="hybridMultilevel"/>
    <w:tmpl w:val="F07A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16"/>
  </w:num>
  <w:num w:numId="5">
    <w:abstractNumId w:val="1"/>
  </w:num>
  <w:num w:numId="6">
    <w:abstractNumId w:val="17"/>
  </w:num>
  <w:num w:numId="7">
    <w:abstractNumId w:val="0"/>
  </w:num>
  <w:num w:numId="8">
    <w:abstractNumId w:val="10"/>
  </w:num>
  <w:num w:numId="9">
    <w:abstractNumId w:val="14"/>
  </w:num>
  <w:num w:numId="10">
    <w:abstractNumId w:val="13"/>
  </w:num>
  <w:num w:numId="11">
    <w:abstractNumId w:val="18"/>
  </w:num>
  <w:num w:numId="12">
    <w:abstractNumId w:val="21"/>
  </w:num>
  <w:num w:numId="13">
    <w:abstractNumId w:val="4"/>
  </w:num>
  <w:num w:numId="14">
    <w:abstractNumId w:val="2"/>
  </w:num>
  <w:num w:numId="15">
    <w:abstractNumId w:val="12"/>
  </w:num>
  <w:num w:numId="16">
    <w:abstractNumId w:val="7"/>
  </w:num>
  <w:num w:numId="17">
    <w:abstractNumId w:val="11"/>
  </w:num>
  <w:num w:numId="18">
    <w:abstractNumId w:val="8"/>
  </w:num>
  <w:num w:numId="19">
    <w:abstractNumId w:val="19"/>
  </w:num>
  <w:num w:numId="20">
    <w:abstractNumId w:val="15"/>
  </w:num>
  <w:num w:numId="21">
    <w:abstractNumId w:val="3"/>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5CAE"/>
    <w:rsid w:val="000564E4"/>
    <w:rsid w:val="00057DD2"/>
    <w:rsid w:val="000604F4"/>
    <w:rsid w:val="0006244C"/>
    <w:rsid w:val="000640CC"/>
    <w:rsid w:val="00064342"/>
    <w:rsid w:val="00065FCD"/>
    <w:rsid w:val="00067299"/>
    <w:rsid w:val="00067588"/>
    <w:rsid w:val="00067AB3"/>
    <w:rsid w:val="00072D49"/>
    <w:rsid w:val="000730AA"/>
    <w:rsid w:val="00073423"/>
    <w:rsid w:val="00073520"/>
    <w:rsid w:val="000735DF"/>
    <w:rsid w:val="00075102"/>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46E"/>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530B"/>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7B65"/>
    <w:rsid w:val="00170077"/>
    <w:rsid w:val="0017031A"/>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5649"/>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163"/>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D48"/>
    <w:rsid w:val="003A5ECB"/>
    <w:rsid w:val="003A6495"/>
    <w:rsid w:val="003A6A02"/>
    <w:rsid w:val="003A6B9C"/>
    <w:rsid w:val="003A747A"/>
    <w:rsid w:val="003B1CD7"/>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48C7"/>
    <w:rsid w:val="004655F8"/>
    <w:rsid w:val="004661FC"/>
    <w:rsid w:val="00466FD7"/>
    <w:rsid w:val="00467D73"/>
    <w:rsid w:val="00467DFE"/>
    <w:rsid w:val="0047085C"/>
    <w:rsid w:val="00472184"/>
    <w:rsid w:val="00472B8F"/>
    <w:rsid w:val="004730E0"/>
    <w:rsid w:val="004737C9"/>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0B1B"/>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0F1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3BE6"/>
    <w:rsid w:val="006342A7"/>
    <w:rsid w:val="00634D4A"/>
    <w:rsid w:val="00634E84"/>
    <w:rsid w:val="00635684"/>
    <w:rsid w:val="00635E9A"/>
    <w:rsid w:val="00637018"/>
    <w:rsid w:val="006378F7"/>
    <w:rsid w:val="006405D3"/>
    <w:rsid w:val="00640637"/>
    <w:rsid w:val="00640D9F"/>
    <w:rsid w:val="00641B7D"/>
    <w:rsid w:val="00642968"/>
    <w:rsid w:val="00643A95"/>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4365"/>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108F"/>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189C"/>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478"/>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2B0"/>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Overskrift3">
    <w:name w:val="heading 3"/>
    <w:basedOn w:val="Normal"/>
    <w:next w:val="Normal"/>
    <w:link w:val="Overskrift3Tegn"/>
    <w:uiPriority w:val="9"/>
    <w:unhideWhenUsed/>
    <w:qFormat/>
    <w:rsid w:val="003A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rsid w:val="003A5D48"/>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3A5D48"/>
    <w:rPr>
      <w:i/>
      <w:iCs/>
    </w:rPr>
  </w:style>
  <w:style w:type="character" w:styleId="Svakutheving">
    <w:name w:val="Subtle Emphasis"/>
    <w:basedOn w:val="Standardskriftforavsnitt"/>
    <w:uiPriority w:val="19"/>
    <w:qFormat/>
    <w:rsid w:val="00F772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282590">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15595960">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EPiServer/CMS/Content/no/aktuelt/bli-kjent-med-kommuneplanens-samfunnsdel,,7956/?epieditmode=Fal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jofyrtarn.no/kommune/sertifiser-kommun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Gregersen@lyngdal.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2BAD8BC7EBF34381E5960FD2B455B4" ma:contentTypeVersion="12" ma:contentTypeDescription="Opprett et nytt dokument." ma:contentTypeScope="" ma:versionID="7842507039966652f31a012bc790d738">
  <xsd:schema xmlns:xsd="http://www.w3.org/2001/XMLSchema" xmlns:xs="http://www.w3.org/2001/XMLSchema" xmlns:p="http://schemas.microsoft.com/office/2006/metadata/properties" xmlns:ns3="1cb731d4-c5bf-4e14-8294-dd6d8cfdd741" xmlns:ns4="e1143347-5aba-4b27-8199-397adef97c1e" targetNamespace="http://schemas.microsoft.com/office/2006/metadata/properties" ma:root="true" ma:fieldsID="40d6c84a7066361e514261f9917ced7d" ns3:_="" ns4:_="">
    <xsd:import namespace="1cb731d4-c5bf-4e14-8294-dd6d8cfdd741"/>
    <xsd:import namespace="e1143347-5aba-4b27-8199-397adef97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1d4-c5bf-4e14-8294-dd6d8cfdd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3347-5aba-4b27-8199-397adef97c1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2.xml><?xml version="1.0" encoding="utf-8"?>
<ds:datastoreItem xmlns:ds="http://schemas.openxmlformats.org/officeDocument/2006/customXml" ds:itemID="{2DB80B07-EF0D-451A-8A2D-01C485990CDB}">
  <ds:schemaRefs>
    <ds:schemaRef ds:uri="http://schemas.microsoft.com/office/2006/documentManagement/types"/>
    <ds:schemaRef ds:uri="http://purl.org/dc/terms/"/>
    <ds:schemaRef ds:uri="1cb731d4-c5bf-4e14-8294-dd6d8cfdd741"/>
    <ds:schemaRef ds:uri="e1143347-5aba-4b27-8199-397adef97c1e"/>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CF0D8F7-82F0-4319-B50A-452FE030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1d4-c5bf-4e14-8294-dd6d8cfdd741"/>
    <ds:schemaRef ds:uri="e1143347-5aba-4b27-8199-397adef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F7AA9-CF1B-4F5A-983C-A062A2C4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15</TotalTime>
  <Pages>3</Pages>
  <Words>697</Words>
  <Characters>3697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6</cp:revision>
  <cp:lastPrinted>2022-01-03T16:31:00Z</cp:lastPrinted>
  <dcterms:created xsi:type="dcterms:W3CDTF">2022-09-19T11:12:00Z</dcterms:created>
  <dcterms:modified xsi:type="dcterms:W3CDTF">2022-09-19T12:50:00Z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0x0101004D2BAD8BC7EBF34381E5960FD2B455B4</vt:lpwstr>
  </property>
</Properties>
</file>